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4DE3A" w14:textId="77777777" w:rsidR="0003127E" w:rsidRDefault="00E71AE2">
      <w:pPr>
        <w:rPr>
          <w:b/>
          <w:bCs/>
        </w:rPr>
      </w:pPr>
      <w:bookmarkStart w:id="0" w:name="_GoBack"/>
      <w:bookmarkEnd w:id="0"/>
      <w:r w:rsidRPr="250AE766">
        <w:rPr>
          <w:b/>
          <w:bCs/>
        </w:rPr>
        <w:t>2022Z10572</w:t>
      </w:r>
      <w:r w:rsidRPr="250AE766">
        <w:rPr>
          <w:b/>
          <w:bCs/>
        </w:rPr>
        <w:br/>
      </w:r>
    </w:p>
    <w:p w14:paraId="74FE2931" w14:textId="77777777" w:rsidR="0003127E" w:rsidRDefault="00E71AE2">
      <w:pPr>
        <w:rPr>
          <w:b/>
          <w:bCs/>
        </w:rPr>
      </w:pPr>
      <w:r>
        <w:t>(ingezonden 30 mei 2022)</w:t>
      </w:r>
      <w:r>
        <w:br/>
      </w:r>
    </w:p>
    <w:p w14:paraId="557F30A4" w14:textId="77777777" w:rsidR="0003127E" w:rsidRDefault="00E71AE2">
      <w:r>
        <w:t xml:space="preserve">Vragen van het lid </w:t>
      </w:r>
      <w:proofErr w:type="spellStart"/>
      <w:r>
        <w:t>Hijink</w:t>
      </w:r>
      <w:proofErr w:type="spellEnd"/>
      <w:r>
        <w:t xml:space="preserve"> (SP) aan de minister van Volksgezondheid, Welzijn en Sport over de ingrijpende veranderingen in het Langeland Ziekenhuis</w:t>
      </w:r>
      <w:r>
        <w:br/>
      </w:r>
    </w:p>
    <w:p w14:paraId="0B79D687" w14:textId="77777777" w:rsidR="0003127E" w:rsidRDefault="00E71AE2">
      <w:r>
        <w:t> </w:t>
      </w:r>
      <w:r>
        <w:br/>
      </w:r>
    </w:p>
    <w:p w14:paraId="5C27AF71" w14:textId="77777777" w:rsidR="0003127E" w:rsidRDefault="00E71AE2">
      <w:r>
        <w:t>1</w:t>
      </w:r>
      <w:r>
        <w:br/>
      </w:r>
    </w:p>
    <w:p w14:paraId="798256F1" w14:textId="77777777" w:rsidR="0003127E" w:rsidRDefault="00E71AE2">
      <w:r>
        <w:t>Hoe oordeelt u over de voorgenomen plannen van het Langeland Ziekenhuis om te bezuinigen op de acute verloskunde, de intensive care (IC) en de spoedeisende hulppost? 1) 2)</w:t>
      </w:r>
      <w:r>
        <w:br/>
      </w:r>
    </w:p>
    <w:p w14:paraId="184E540A" w14:textId="77777777" w:rsidR="0003127E" w:rsidRDefault="00E71AE2">
      <w:r>
        <w:t> </w:t>
      </w:r>
      <w:r>
        <w:br/>
      </w:r>
    </w:p>
    <w:p w14:paraId="0FFABA1C" w14:textId="77777777" w:rsidR="0003127E" w:rsidRDefault="00E71AE2">
      <w:r>
        <w:t>2</w:t>
      </w:r>
      <w:r>
        <w:br/>
      </w:r>
    </w:p>
    <w:p w14:paraId="20C279AC" w14:textId="77777777" w:rsidR="0003127E" w:rsidRDefault="00E71AE2">
      <w:r>
        <w:t>Is het waar dat in de voorgenomen plannen staat dat de acute geboortezorg op termijn verdwijnt? Kunt u uw antwoord toelichten?</w:t>
      </w:r>
      <w:r>
        <w:br/>
      </w:r>
    </w:p>
    <w:p w14:paraId="5FC2897C" w14:textId="77777777" w:rsidR="0003127E" w:rsidRDefault="00E71AE2">
      <w:r>
        <w:t> </w:t>
      </w:r>
      <w:r>
        <w:br/>
      </w:r>
    </w:p>
    <w:p w14:paraId="45213742" w14:textId="77777777" w:rsidR="0003127E" w:rsidRDefault="00E71AE2">
      <w:r>
        <w:t>3</w:t>
      </w:r>
      <w:r>
        <w:br/>
      </w:r>
    </w:p>
    <w:p w14:paraId="2651B752" w14:textId="77777777" w:rsidR="0003127E" w:rsidRDefault="00E71AE2">
      <w:r>
        <w:t>Is het waar dat in de voorgenomen plannen staat dat de IC wordt vervangen door een acute zorgafdeling, wat betekent dat patiënten die gecompliceerde zorg nodig hebben naar een ander ziekenhuis moeten? Kunt u uw antwoord toelichten?</w:t>
      </w:r>
      <w:r>
        <w:br/>
      </w:r>
    </w:p>
    <w:p w14:paraId="27F27E30" w14:textId="77777777" w:rsidR="0003127E" w:rsidRDefault="00E71AE2">
      <w:r>
        <w:t> </w:t>
      </w:r>
      <w:r>
        <w:br/>
      </w:r>
    </w:p>
    <w:p w14:paraId="1CDFB029" w14:textId="77777777" w:rsidR="0003127E" w:rsidRDefault="00E71AE2">
      <w:r>
        <w:t>4</w:t>
      </w:r>
      <w:r>
        <w:br/>
      </w:r>
    </w:p>
    <w:p w14:paraId="4C75DBA0" w14:textId="77777777" w:rsidR="0003127E" w:rsidRDefault="00E71AE2">
      <w:r>
        <w:t>Is het waar dat in de voorgenomen plannen staat dat de spoedeisende hulppost op termijn na 18.00 simpeler wordt, zodat operatiekamers niet meer bemand hoeven te zijn? Kunt u uw antwoord toelichten?</w:t>
      </w:r>
      <w:r>
        <w:br/>
      </w:r>
    </w:p>
    <w:p w14:paraId="607774F2" w14:textId="77777777" w:rsidR="0003127E" w:rsidRDefault="00E71AE2">
      <w:r>
        <w:t> </w:t>
      </w:r>
      <w:r>
        <w:br/>
      </w:r>
    </w:p>
    <w:p w14:paraId="61CE505D" w14:textId="77777777" w:rsidR="0003127E" w:rsidRDefault="00E71AE2">
      <w:r>
        <w:t>5</w:t>
      </w:r>
      <w:r>
        <w:br/>
      </w:r>
    </w:p>
    <w:p w14:paraId="42EDE191" w14:textId="77777777" w:rsidR="0003127E" w:rsidRDefault="00E71AE2">
      <w:r>
        <w:t>Wilt u het vertrouwelijke hoofdlijnenakkoord, dus het document met conceptafspraken van de ziekenhuisbestuurders en de zorgverzekeraars, aan de Kamer doen toekomen? Zo nee, waarom niet?</w:t>
      </w:r>
      <w:r>
        <w:br/>
      </w:r>
    </w:p>
    <w:p w14:paraId="3AF35317" w14:textId="77777777" w:rsidR="0003127E" w:rsidRDefault="00E71AE2">
      <w:r>
        <w:lastRenderedPageBreak/>
        <w:t> </w:t>
      </w:r>
      <w:r>
        <w:br/>
      </w:r>
    </w:p>
    <w:p w14:paraId="23C763E9" w14:textId="77777777" w:rsidR="0003127E" w:rsidRDefault="00E71AE2">
      <w:r>
        <w:t>6</w:t>
      </w:r>
      <w:r>
        <w:br/>
      </w:r>
    </w:p>
    <w:p w14:paraId="3350B138" w14:textId="77777777" w:rsidR="0003127E" w:rsidRDefault="00E71AE2">
      <w:r>
        <w:t xml:space="preserve">Vindt u het wenselijk dat de interim-directeur voor zowel het Langeland Ziekenhuis als voor het </w:t>
      </w:r>
      <w:proofErr w:type="spellStart"/>
      <w:r>
        <w:t>Hagaziekenhuis</w:t>
      </w:r>
      <w:proofErr w:type="spellEnd"/>
      <w:r>
        <w:t xml:space="preserve"> onderhandelt? In hoeverre is hier sprake van (de schijn van) belangenverstrengeling? Kunt u de Kamer precies informeren over hoe dit zit? 2)</w:t>
      </w:r>
      <w:r>
        <w:br/>
      </w:r>
    </w:p>
    <w:p w14:paraId="39AB8770" w14:textId="77777777" w:rsidR="0003127E" w:rsidRDefault="00E71AE2">
      <w:r>
        <w:t> </w:t>
      </w:r>
      <w:r>
        <w:br/>
      </w:r>
    </w:p>
    <w:p w14:paraId="0477A237" w14:textId="77777777" w:rsidR="0003127E" w:rsidRDefault="00E71AE2">
      <w:r>
        <w:t>7</w:t>
      </w:r>
      <w:r>
        <w:br/>
      </w:r>
    </w:p>
    <w:p w14:paraId="7C96D93D" w14:textId="77777777" w:rsidR="0003127E" w:rsidRDefault="00E71AE2">
      <w:r>
        <w:t>Wat vindt u ervan dat de gemeente Zoetermeer niet geïnformeerd is over de voorgenomen plannen van het Langeland Ziekenhuis? Wat is de reden van het Langeland Ziekenhuis om de gemeente hierover niet te informeren?</w:t>
      </w:r>
      <w:r>
        <w:br/>
      </w:r>
    </w:p>
    <w:p w14:paraId="42190161" w14:textId="77777777" w:rsidR="0003127E" w:rsidRDefault="00E71AE2">
      <w:r>
        <w:t> </w:t>
      </w:r>
      <w:r>
        <w:br/>
      </w:r>
    </w:p>
    <w:p w14:paraId="5456C8C5" w14:textId="77777777" w:rsidR="0003127E" w:rsidRDefault="00E71AE2">
      <w:r>
        <w:t>8</w:t>
      </w:r>
      <w:r>
        <w:br/>
      </w:r>
    </w:p>
    <w:p w14:paraId="206101F0" w14:textId="77777777" w:rsidR="0003127E" w:rsidRDefault="00E71AE2">
      <w:r>
        <w:t>Wilt u uitzoeken op welke wijze het personeel is geïnformeerd over de voorgenomen plannen en in hoeverre zij hierin betrokken zijn door het bestuur van het Langeland Ziekenhuis?</w:t>
      </w:r>
      <w:r>
        <w:br/>
      </w:r>
    </w:p>
    <w:p w14:paraId="44941BE5" w14:textId="77777777" w:rsidR="0003127E" w:rsidRDefault="00E71AE2">
      <w:r>
        <w:t> </w:t>
      </w:r>
      <w:r>
        <w:br/>
      </w:r>
    </w:p>
    <w:p w14:paraId="00FEF384" w14:textId="77777777" w:rsidR="0003127E" w:rsidRDefault="00E71AE2">
      <w:r>
        <w:t>9</w:t>
      </w:r>
      <w:r>
        <w:br/>
      </w:r>
    </w:p>
    <w:p w14:paraId="4FD0C1D4" w14:textId="77777777" w:rsidR="0003127E" w:rsidRDefault="00E71AE2">
      <w:r>
        <w:t>Waarom zijn huisartsen niet betrokken bij de toekomstplannen van het Langeland Ziekenhuis? 3)</w:t>
      </w:r>
      <w:r>
        <w:br/>
      </w:r>
    </w:p>
    <w:p w14:paraId="16A8C8AC" w14:textId="77777777" w:rsidR="0003127E" w:rsidRDefault="00E71AE2">
      <w:r>
        <w:t> </w:t>
      </w:r>
      <w:r>
        <w:br/>
      </w:r>
    </w:p>
    <w:p w14:paraId="64272794" w14:textId="77777777" w:rsidR="0003127E" w:rsidRDefault="00E71AE2">
      <w:r>
        <w:t>10</w:t>
      </w:r>
      <w:r>
        <w:br/>
      </w:r>
    </w:p>
    <w:p w14:paraId="4D264257" w14:textId="77777777" w:rsidR="0003127E" w:rsidRDefault="00E71AE2">
      <w:r>
        <w:t>Wilt u uitzoeken of andere zorgverleners zoals verloskundigen en ambulancepersoneel zijn betrokken bij de voorgenomen plannen en of zij tijdig zijn geïnformeerd over de voorgenomen plannen?</w:t>
      </w:r>
      <w:r>
        <w:br/>
      </w:r>
    </w:p>
    <w:p w14:paraId="4FCBDAD2" w14:textId="77777777" w:rsidR="0003127E" w:rsidRDefault="00E71AE2">
      <w:r>
        <w:t> </w:t>
      </w:r>
      <w:r>
        <w:br/>
      </w:r>
    </w:p>
    <w:p w14:paraId="5A96949C" w14:textId="77777777" w:rsidR="0003127E" w:rsidRDefault="00E71AE2">
      <w:r>
        <w:t>11</w:t>
      </w:r>
      <w:r>
        <w:br/>
      </w:r>
    </w:p>
    <w:p w14:paraId="5DD01B35" w14:textId="77777777" w:rsidR="0003127E" w:rsidRDefault="00E71AE2">
      <w:r>
        <w:t>Wilt u uitzoeken of met deze conceptplannen ook mogelijke ontslagen worden verwacht?</w:t>
      </w:r>
      <w:r>
        <w:br/>
      </w:r>
    </w:p>
    <w:p w14:paraId="13B0A7BC" w14:textId="77777777" w:rsidR="0003127E" w:rsidRDefault="00E71AE2">
      <w:r>
        <w:t> </w:t>
      </w:r>
      <w:r>
        <w:br/>
      </w:r>
    </w:p>
    <w:p w14:paraId="7B1F84DA" w14:textId="77777777" w:rsidR="0003127E" w:rsidRDefault="00E71AE2">
      <w:r>
        <w:lastRenderedPageBreak/>
        <w:t>12</w:t>
      </w:r>
      <w:r>
        <w:br/>
      </w:r>
    </w:p>
    <w:p w14:paraId="033889D3" w14:textId="77777777" w:rsidR="0003127E" w:rsidRDefault="00E71AE2">
      <w:r>
        <w:t>Wilt u alles op alles zetten om te zorgen dat er geen ontslagen vallen in het Langeland Ziekenhuis? Kunt u uw antwoord toelichten?</w:t>
      </w:r>
      <w:r>
        <w:br/>
      </w:r>
    </w:p>
    <w:p w14:paraId="2B0C030D" w14:textId="77777777" w:rsidR="0003127E" w:rsidRDefault="00E71AE2">
      <w:r>
        <w:t> </w:t>
      </w:r>
      <w:r>
        <w:br/>
      </w:r>
    </w:p>
    <w:p w14:paraId="06DDC153" w14:textId="77777777" w:rsidR="0003127E" w:rsidRDefault="00E71AE2">
      <w:r>
        <w:t>13</w:t>
      </w:r>
      <w:r>
        <w:br/>
      </w:r>
    </w:p>
    <w:p w14:paraId="044E4F18" w14:textId="77777777" w:rsidR="0003127E" w:rsidRDefault="00E71AE2">
      <w:r>
        <w:t>Vinden ziekenhuizen in omliggende steden het wenselijk dat zij het drukker krijgen in de spoedzorg tijdens de avonden, nachten en weekenden? Wilt u dit uitzoeken?</w:t>
      </w:r>
      <w:r>
        <w:br/>
      </w:r>
    </w:p>
    <w:p w14:paraId="4B3CF933" w14:textId="77777777" w:rsidR="0003127E" w:rsidRDefault="00E71AE2">
      <w:r>
        <w:t> </w:t>
      </w:r>
      <w:r>
        <w:br/>
      </w:r>
    </w:p>
    <w:p w14:paraId="7D30FD2E" w14:textId="77777777" w:rsidR="0003127E" w:rsidRDefault="00E71AE2">
      <w:r>
        <w:t>14</w:t>
      </w:r>
      <w:r>
        <w:br/>
      </w:r>
    </w:p>
    <w:p w14:paraId="5B6DBDE1" w14:textId="77777777" w:rsidR="0003127E" w:rsidRDefault="00E71AE2">
      <w:r>
        <w:t>Vindt u het wenselijk dat het Langeland Ziekenhuis voornemens is om bedden weg te bezuinigen, juist in tijden waarin extra IC-bedden heel hard nodig zijn? Kunt u uw antwoord toelichten?</w:t>
      </w:r>
      <w:r>
        <w:br/>
      </w:r>
    </w:p>
    <w:p w14:paraId="1C1A376F" w14:textId="77777777" w:rsidR="0003127E" w:rsidRDefault="00E71AE2">
      <w:r>
        <w:t> </w:t>
      </w:r>
      <w:r>
        <w:br/>
      </w:r>
    </w:p>
    <w:p w14:paraId="34CD56DF" w14:textId="77777777" w:rsidR="0003127E" w:rsidRDefault="00E71AE2">
      <w:r>
        <w:t>15</w:t>
      </w:r>
      <w:r>
        <w:br/>
      </w:r>
    </w:p>
    <w:p w14:paraId="448A6FAB" w14:textId="77777777" w:rsidR="0003127E" w:rsidRDefault="00E71AE2">
      <w:r>
        <w:t>Bent u bereid ervoor te zorgen dat het Langeland Ziekenhuis geen bezuinigingen doorvoert en de bestaande zorgvoorzieningen zoals de acute verloskunde, de IC en de spoedeisende hulppost volwaardig overeind houdt? Zo nee, waarom niet?</w:t>
      </w:r>
      <w:r>
        <w:br/>
      </w:r>
    </w:p>
    <w:p w14:paraId="0DEAD7FA" w14:textId="77777777" w:rsidR="0003127E" w:rsidRDefault="00E71AE2">
      <w:r>
        <w:t> </w:t>
      </w:r>
      <w:r>
        <w:br/>
      </w:r>
    </w:p>
    <w:p w14:paraId="056C5808" w14:textId="77777777" w:rsidR="0003127E" w:rsidRDefault="00E71AE2">
      <w:r>
        <w:t>16</w:t>
      </w:r>
      <w:r>
        <w:br/>
      </w:r>
    </w:p>
    <w:p w14:paraId="2879E5F4" w14:textId="77777777" w:rsidR="0003127E" w:rsidRDefault="00E71AE2">
      <w:r>
        <w:t>Wilt u de Kamer tijdig op de hoogte brengen van alle stappen die gezet worden in de uitwerking van de plannen door het bestuur van het Langeland Ziekenhuis?</w:t>
      </w:r>
      <w:r>
        <w:br/>
      </w:r>
    </w:p>
    <w:p w14:paraId="67777A36" w14:textId="77777777" w:rsidR="0003127E" w:rsidRDefault="00E71AE2">
      <w:r>
        <w:t> </w:t>
      </w:r>
      <w:r>
        <w:br/>
      </w:r>
    </w:p>
    <w:p w14:paraId="6D9848C6" w14:textId="77777777" w:rsidR="0003127E" w:rsidRDefault="00E71AE2">
      <w:r>
        <w:t> </w:t>
      </w:r>
      <w:r>
        <w:br/>
      </w:r>
    </w:p>
    <w:p w14:paraId="062CC7FF" w14:textId="77777777" w:rsidR="0003127E" w:rsidRDefault="00E71AE2">
      <w:pPr>
        <w:numPr>
          <w:ilvl w:val="0"/>
          <w:numId w:val="4"/>
        </w:numPr>
        <w:ind w:left="360"/>
      </w:pPr>
      <w:r>
        <w:t xml:space="preserve">AD, 19 mei 2022, 'Niet meer bevallen en geen spoedeisende hulp meer in </w:t>
      </w:r>
      <w:proofErr w:type="spellStart"/>
      <w:r>
        <w:t>LangeLand</w:t>
      </w:r>
      <w:proofErr w:type="spellEnd"/>
      <w:r>
        <w:t>? Gemeente reageert woedend' (www.ad.nl/zoetermeer/niet-meer-bevallen-en-geen-spoedeisende-hulp-meer-in-langeland-gemeente-reageert-woedend~ae5cdeb4/).</w:t>
      </w:r>
      <w:r>
        <w:br/>
      </w:r>
    </w:p>
    <w:p w14:paraId="7F01430C" w14:textId="77777777" w:rsidR="0003127E" w:rsidRDefault="00E71AE2">
      <w:pPr>
        <w:numPr>
          <w:ilvl w:val="0"/>
          <w:numId w:val="4"/>
        </w:numPr>
        <w:ind w:left="360"/>
      </w:pPr>
      <w:r>
        <w:t>Omroep West, 19 mei 2022, '</w:t>
      </w:r>
      <w:proofErr w:type="spellStart"/>
      <w:r>
        <w:t>LangeLand</w:t>
      </w:r>
      <w:proofErr w:type="spellEnd"/>
      <w:r>
        <w:t xml:space="preserve"> Ziekenhuis Zoetermeer in toekomst flink uitgekleed' (https://www.omroepwest.nl/nieuws/4577993/langeland-ziekenhuis-zoetermeer-</w:t>
      </w:r>
      <w:r>
        <w:lastRenderedPageBreak/>
        <w:t>in-toekomst-flink-uitgekleed).</w:t>
      </w:r>
      <w:r>
        <w:br/>
      </w:r>
    </w:p>
    <w:p w14:paraId="6E761326" w14:textId="77777777" w:rsidR="0003127E" w:rsidRDefault="00E71AE2">
      <w:pPr>
        <w:numPr>
          <w:ilvl w:val="0"/>
          <w:numId w:val="4"/>
        </w:numPr>
        <w:ind w:left="360"/>
      </w:pPr>
      <w:r>
        <w:t xml:space="preserve">Omroep West, 3 mei 2022, 'Huisartsen: zorgen over onduidelijkheid toekomst </w:t>
      </w:r>
      <w:proofErr w:type="spellStart"/>
      <w:r>
        <w:t>LangeLand</w:t>
      </w:r>
      <w:proofErr w:type="spellEnd"/>
      <w:r>
        <w:t xml:space="preserve"> Ziekenhuis Zoetermeer' (https://www.omroepwest.nl/nieuws/4567866/huisartsen-zorgen-over-onduidelijkheid-toekomst-langeland-ziekenhuis-zoetermeer).</w:t>
      </w:r>
      <w:r>
        <w:br/>
      </w:r>
    </w:p>
    <w:p w14:paraId="42C9994F" w14:textId="77777777" w:rsidR="0003127E" w:rsidRDefault="00E71AE2">
      <w:r>
        <w:t> </w:t>
      </w:r>
      <w:r>
        <w:br/>
      </w:r>
    </w:p>
    <w:sectPr w:rsidR="00031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B0A72"/>
    <w:multiLevelType w:val="multilevel"/>
    <w:tmpl w:val="A68265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9429BD"/>
    <w:multiLevelType w:val="hybridMultilevel"/>
    <w:tmpl w:val="FB54862C"/>
    <w:lvl w:ilvl="0" w:tplc="E1D68EB8">
      <w:start w:val="1"/>
      <w:numFmt w:val="decimal"/>
      <w:lvlText w:val="%1."/>
      <w:lvlJc w:val="left"/>
      <w:pPr>
        <w:ind w:left="720" w:hanging="360"/>
      </w:pPr>
    </w:lvl>
    <w:lvl w:ilvl="1" w:tplc="90ACACD0">
      <w:start w:val="1"/>
      <w:numFmt w:val="lowerLetter"/>
      <w:lvlText w:val="%2."/>
      <w:lvlJc w:val="left"/>
      <w:pPr>
        <w:ind w:left="1440" w:hanging="360"/>
      </w:pPr>
    </w:lvl>
    <w:lvl w:ilvl="2" w:tplc="4FD04198">
      <w:start w:val="1"/>
      <w:numFmt w:val="lowerRoman"/>
      <w:lvlText w:val="%3."/>
      <w:lvlJc w:val="right"/>
      <w:pPr>
        <w:ind w:left="2160" w:hanging="180"/>
      </w:pPr>
    </w:lvl>
    <w:lvl w:ilvl="3" w:tplc="DA56B2CE">
      <w:start w:val="1"/>
      <w:numFmt w:val="decimal"/>
      <w:lvlText w:val="%4."/>
      <w:lvlJc w:val="left"/>
      <w:pPr>
        <w:ind w:left="2880" w:hanging="360"/>
      </w:pPr>
    </w:lvl>
    <w:lvl w:ilvl="4" w:tplc="0A1AF298">
      <w:start w:val="1"/>
      <w:numFmt w:val="lowerLetter"/>
      <w:lvlText w:val="%5."/>
      <w:lvlJc w:val="left"/>
      <w:pPr>
        <w:ind w:left="3600" w:hanging="360"/>
      </w:pPr>
    </w:lvl>
    <w:lvl w:ilvl="5" w:tplc="637C09FE">
      <w:start w:val="1"/>
      <w:numFmt w:val="lowerRoman"/>
      <w:lvlText w:val="%6."/>
      <w:lvlJc w:val="right"/>
      <w:pPr>
        <w:ind w:left="4320" w:hanging="180"/>
      </w:pPr>
    </w:lvl>
    <w:lvl w:ilvl="6" w:tplc="B1FECC3A">
      <w:start w:val="1"/>
      <w:numFmt w:val="decimal"/>
      <w:lvlText w:val="%7."/>
      <w:lvlJc w:val="left"/>
      <w:pPr>
        <w:ind w:left="5040" w:hanging="360"/>
      </w:pPr>
    </w:lvl>
    <w:lvl w:ilvl="7" w:tplc="7EFE46A4">
      <w:start w:val="1"/>
      <w:numFmt w:val="lowerLetter"/>
      <w:lvlText w:val="%8."/>
      <w:lvlJc w:val="left"/>
      <w:pPr>
        <w:ind w:left="5760" w:hanging="360"/>
      </w:pPr>
    </w:lvl>
    <w:lvl w:ilvl="8" w:tplc="67CEBDDA">
      <w:start w:val="1"/>
      <w:numFmt w:val="lowerRoman"/>
      <w:lvlText w:val="%9."/>
      <w:lvlJc w:val="right"/>
      <w:pPr>
        <w:ind w:left="6480" w:hanging="180"/>
      </w:pPr>
    </w:lvl>
  </w:abstractNum>
  <w:abstractNum w:abstractNumId="2" w15:restartNumberingAfterBreak="0">
    <w:nsid w:val="39EF44B4"/>
    <w:multiLevelType w:val="hybridMultilevel"/>
    <w:tmpl w:val="00B22750"/>
    <w:lvl w:ilvl="0" w:tplc="7AFE081A">
      <w:start w:val="1"/>
      <w:numFmt w:val="decimal"/>
      <w:lvlText w:val="%1."/>
      <w:lvlJc w:val="left"/>
      <w:pPr>
        <w:ind w:left="720" w:hanging="360"/>
      </w:pPr>
    </w:lvl>
    <w:lvl w:ilvl="1" w:tplc="3BC667AE">
      <w:start w:val="1"/>
      <w:numFmt w:val="lowerLetter"/>
      <w:lvlText w:val="%2."/>
      <w:lvlJc w:val="left"/>
      <w:pPr>
        <w:ind w:left="1440" w:hanging="360"/>
      </w:pPr>
    </w:lvl>
    <w:lvl w:ilvl="2" w:tplc="1370374C">
      <w:start w:val="1"/>
      <w:numFmt w:val="lowerRoman"/>
      <w:lvlText w:val="%3."/>
      <w:lvlJc w:val="right"/>
      <w:pPr>
        <w:ind w:left="2160" w:hanging="180"/>
      </w:pPr>
    </w:lvl>
    <w:lvl w:ilvl="3" w:tplc="DC7405E0">
      <w:start w:val="1"/>
      <w:numFmt w:val="decimal"/>
      <w:lvlText w:val="%4."/>
      <w:lvlJc w:val="left"/>
      <w:pPr>
        <w:ind w:left="2880" w:hanging="360"/>
      </w:pPr>
    </w:lvl>
    <w:lvl w:ilvl="4" w:tplc="BF581982">
      <w:start w:val="1"/>
      <w:numFmt w:val="lowerLetter"/>
      <w:lvlText w:val="%5."/>
      <w:lvlJc w:val="left"/>
      <w:pPr>
        <w:ind w:left="3600" w:hanging="360"/>
      </w:pPr>
    </w:lvl>
    <w:lvl w:ilvl="5" w:tplc="D7B6FDEC">
      <w:start w:val="1"/>
      <w:numFmt w:val="lowerRoman"/>
      <w:lvlText w:val="%6."/>
      <w:lvlJc w:val="right"/>
      <w:pPr>
        <w:ind w:left="4320" w:hanging="180"/>
      </w:pPr>
    </w:lvl>
    <w:lvl w:ilvl="6" w:tplc="F6A4A938">
      <w:start w:val="1"/>
      <w:numFmt w:val="decimal"/>
      <w:lvlText w:val="%7."/>
      <w:lvlJc w:val="left"/>
      <w:pPr>
        <w:ind w:left="5040" w:hanging="360"/>
      </w:pPr>
    </w:lvl>
    <w:lvl w:ilvl="7" w:tplc="48CAEF08">
      <w:start w:val="1"/>
      <w:numFmt w:val="lowerLetter"/>
      <w:lvlText w:val="%8."/>
      <w:lvlJc w:val="left"/>
      <w:pPr>
        <w:ind w:left="5760" w:hanging="360"/>
      </w:pPr>
    </w:lvl>
    <w:lvl w:ilvl="8" w:tplc="B08EE016">
      <w:start w:val="1"/>
      <w:numFmt w:val="lowerRoman"/>
      <w:lvlText w:val="%9."/>
      <w:lvlJc w:val="right"/>
      <w:pPr>
        <w:ind w:left="6480" w:hanging="180"/>
      </w:pPr>
    </w:lvl>
  </w:abstractNum>
  <w:abstractNum w:abstractNumId="3" w15:restartNumberingAfterBreak="0">
    <w:nsid w:val="7D4C10D9"/>
    <w:multiLevelType w:val="hybridMultilevel"/>
    <w:tmpl w:val="009CA864"/>
    <w:lvl w:ilvl="0" w:tplc="7E1A48CE">
      <w:start w:val="1"/>
      <w:numFmt w:val="bullet"/>
      <w:lvlText w:val=""/>
      <w:lvlJc w:val="left"/>
      <w:pPr>
        <w:ind w:left="720" w:hanging="360"/>
      </w:pPr>
      <w:rPr>
        <w:rFonts w:ascii="Symbol" w:hAnsi="Symbol" w:hint="default"/>
      </w:rPr>
    </w:lvl>
    <w:lvl w:ilvl="1" w:tplc="9EBACCD2">
      <w:start w:val="1"/>
      <w:numFmt w:val="bullet"/>
      <w:lvlText w:val="o"/>
      <w:lvlJc w:val="left"/>
      <w:pPr>
        <w:ind w:left="1440" w:hanging="360"/>
      </w:pPr>
      <w:rPr>
        <w:rFonts w:ascii="Courier New" w:hAnsi="Courier New" w:hint="default"/>
      </w:rPr>
    </w:lvl>
    <w:lvl w:ilvl="2" w:tplc="50F2B406">
      <w:start w:val="1"/>
      <w:numFmt w:val="bullet"/>
      <w:lvlText w:val=""/>
      <w:lvlJc w:val="left"/>
      <w:pPr>
        <w:ind w:left="2160" w:hanging="360"/>
      </w:pPr>
      <w:rPr>
        <w:rFonts w:ascii="Wingdings" w:hAnsi="Wingdings" w:hint="default"/>
      </w:rPr>
    </w:lvl>
    <w:lvl w:ilvl="3" w:tplc="C186BBA6">
      <w:start w:val="1"/>
      <w:numFmt w:val="bullet"/>
      <w:lvlText w:val=""/>
      <w:lvlJc w:val="left"/>
      <w:pPr>
        <w:ind w:left="2880" w:hanging="360"/>
      </w:pPr>
      <w:rPr>
        <w:rFonts w:ascii="Symbol" w:hAnsi="Symbol" w:hint="default"/>
      </w:rPr>
    </w:lvl>
    <w:lvl w:ilvl="4" w:tplc="86FE6872">
      <w:start w:val="1"/>
      <w:numFmt w:val="bullet"/>
      <w:lvlText w:val="o"/>
      <w:lvlJc w:val="left"/>
      <w:pPr>
        <w:ind w:left="3600" w:hanging="360"/>
      </w:pPr>
      <w:rPr>
        <w:rFonts w:ascii="Courier New" w:hAnsi="Courier New" w:hint="default"/>
      </w:rPr>
    </w:lvl>
    <w:lvl w:ilvl="5" w:tplc="338AB0A8">
      <w:start w:val="1"/>
      <w:numFmt w:val="bullet"/>
      <w:lvlText w:val=""/>
      <w:lvlJc w:val="left"/>
      <w:pPr>
        <w:ind w:left="4320" w:hanging="360"/>
      </w:pPr>
      <w:rPr>
        <w:rFonts w:ascii="Wingdings" w:hAnsi="Wingdings" w:hint="default"/>
      </w:rPr>
    </w:lvl>
    <w:lvl w:ilvl="6" w:tplc="C2163946">
      <w:start w:val="1"/>
      <w:numFmt w:val="bullet"/>
      <w:lvlText w:val=""/>
      <w:lvlJc w:val="left"/>
      <w:pPr>
        <w:ind w:left="5040" w:hanging="360"/>
      </w:pPr>
      <w:rPr>
        <w:rFonts w:ascii="Symbol" w:hAnsi="Symbol" w:hint="default"/>
      </w:rPr>
    </w:lvl>
    <w:lvl w:ilvl="7" w:tplc="9A7AB13C">
      <w:start w:val="1"/>
      <w:numFmt w:val="bullet"/>
      <w:lvlText w:val="o"/>
      <w:lvlJc w:val="left"/>
      <w:pPr>
        <w:ind w:left="5760" w:hanging="360"/>
      </w:pPr>
      <w:rPr>
        <w:rFonts w:ascii="Courier New" w:hAnsi="Courier New" w:hint="default"/>
      </w:rPr>
    </w:lvl>
    <w:lvl w:ilvl="8" w:tplc="FCEC86B0">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1A6"/>
    <w:rsid w:val="0003127E"/>
    <w:rsid w:val="002978F3"/>
    <w:rsid w:val="008C01A6"/>
    <w:rsid w:val="00A101D4"/>
    <w:rsid w:val="00CA4F27"/>
    <w:rsid w:val="00E71AE2"/>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EB0E2"/>
  <w15:chartTrackingRefBased/>
  <w15:docId w15:val="{4A8C4E4F-3FD0-4B96-94C8-10EEF4EE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pPr>
      <w:spacing w:before="100" w:beforeAutospacing="1" w:after="100" w:afterAutospacing="1"/>
    </w:pPr>
  </w:style>
  <w:style w:type="character" w:styleId="Nadruk">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C9B25D0E</Template>
  <TotalTime>0</TotalTime>
  <Pages>4</Pages>
  <Words>525</Words>
  <Characters>3247</Characters>
  <Application>Microsoft Office Word</Application>
  <DocSecurity>4</DocSecurity>
  <Lines>27</Lines>
  <Paragraphs>7</Paragraphs>
  <ScaleCrop>false</ScaleCrop>
  <Company>Socialistische Partij</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 Berendse</dc:creator>
  <cp:keywords/>
  <dc:description>------------------------</dc:description>
  <cp:lastModifiedBy>Marga Berendse</cp:lastModifiedBy>
  <cp:revision>2</cp:revision>
  <dcterms:created xsi:type="dcterms:W3CDTF">2022-05-30T12:16:00Z</dcterms:created>
  <dcterms:modified xsi:type="dcterms:W3CDTF">2022-05-30T12:16:00Z</dcterms:modified>
  <cp:category/>
  <cp:version/>
</cp:coreProperties>
</file>